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59" w:rsidRDefault="00E26E59" w:rsidP="00624C4B">
      <w:pPr>
        <w:pStyle w:val="Nadpis4"/>
        <w:suppressAutoHyphens/>
        <w:jc w:val="left"/>
        <w:rPr>
          <w:color w:val="000000"/>
          <w:sz w:val="28"/>
          <w:szCs w:val="28"/>
        </w:rPr>
      </w:pPr>
    </w:p>
    <w:p w:rsidR="00FE52A4" w:rsidRDefault="00FE52A4" w:rsidP="00FE52A4">
      <w:r>
        <w:t>+</w:t>
      </w:r>
    </w:p>
    <w:p w:rsidR="00FE52A4" w:rsidRPr="00FE52A4" w:rsidRDefault="00FE52A4" w:rsidP="00FE52A4">
      <w:r>
        <w:t xml:space="preserve"> </w:t>
      </w:r>
    </w:p>
    <w:p w:rsidR="006327D5" w:rsidRDefault="006327D5" w:rsidP="006327D5">
      <w:pPr>
        <w:pStyle w:val="Nadpis4"/>
        <w:numPr>
          <w:ilvl w:val="3"/>
          <w:numId w:val="6"/>
        </w:numPr>
        <w:tabs>
          <w:tab w:val="clear" w:pos="864"/>
          <w:tab w:val="num" w:pos="0"/>
        </w:tabs>
        <w:suppressAutoHyphens/>
        <w:ind w:left="0" w:firstLine="0"/>
      </w:pPr>
      <w:r>
        <w:rPr>
          <w:color w:val="000000"/>
          <w:sz w:val="28"/>
          <w:szCs w:val="28"/>
        </w:rPr>
        <w:t xml:space="preserve">Titul Česká astrofotografie měsíce za </w:t>
      </w:r>
      <w:r w:rsidR="007429C6">
        <w:rPr>
          <w:color w:val="000000"/>
          <w:sz w:val="28"/>
          <w:szCs w:val="28"/>
        </w:rPr>
        <w:t>březen</w:t>
      </w:r>
      <w:r>
        <w:rPr>
          <w:color w:val="000000"/>
          <w:sz w:val="28"/>
          <w:szCs w:val="28"/>
        </w:rPr>
        <w:t xml:space="preserve"> 201</w:t>
      </w:r>
      <w:r w:rsidR="00001A5B">
        <w:rPr>
          <w:color w:val="000000"/>
          <w:sz w:val="28"/>
          <w:szCs w:val="28"/>
        </w:rPr>
        <w:t>9</w:t>
      </w:r>
      <w:r>
        <w:rPr>
          <w:color w:val="000000"/>
          <w:sz w:val="28"/>
          <w:szCs w:val="28"/>
        </w:rPr>
        <w:t xml:space="preserve"> </w:t>
      </w:r>
    </w:p>
    <w:p w:rsidR="006327D5" w:rsidRDefault="006327D5" w:rsidP="006327D5">
      <w:pPr>
        <w:pStyle w:val="Nadpis4"/>
        <w:numPr>
          <w:ilvl w:val="3"/>
          <w:numId w:val="6"/>
        </w:numPr>
        <w:tabs>
          <w:tab w:val="clear" w:pos="864"/>
          <w:tab w:val="num" w:pos="0"/>
        </w:tabs>
        <w:suppressAutoHyphens/>
        <w:ind w:left="0" w:firstLine="0"/>
        <w:rPr>
          <w:iCs/>
          <w:color w:val="000000"/>
          <w:sz w:val="28"/>
          <w:szCs w:val="28"/>
        </w:rPr>
      </w:pPr>
      <w:r>
        <w:rPr>
          <w:color w:val="000000"/>
          <w:sz w:val="28"/>
          <w:szCs w:val="28"/>
        </w:rPr>
        <w:t>obdržel snímek „</w:t>
      </w:r>
      <w:r w:rsidR="007429C6">
        <w:rPr>
          <w:color w:val="000000"/>
          <w:sz w:val="28"/>
          <w:szCs w:val="28"/>
        </w:rPr>
        <w:t>M 45</w:t>
      </w:r>
      <w:r>
        <w:rPr>
          <w:iCs/>
          <w:color w:val="000000"/>
          <w:sz w:val="28"/>
          <w:szCs w:val="28"/>
        </w:rPr>
        <w:t xml:space="preserve">“, jehož autorem je </w:t>
      </w:r>
      <w:r w:rsidR="007429C6">
        <w:rPr>
          <w:iCs/>
          <w:color w:val="000000"/>
          <w:sz w:val="28"/>
          <w:szCs w:val="28"/>
        </w:rPr>
        <w:t>Pavel Uhrin</w:t>
      </w:r>
    </w:p>
    <w:p w:rsidR="00AF0D9B" w:rsidRPr="00AF0D9B" w:rsidRDefault="00AF0D9B" w:rsidP="00AF0D9B"/>
    <w:p w:rsidR="00214EE0" w:rsidRPr="000208A5" w:rsidRDefault="007429C6"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Subaru … nu nejsme</w:t>
      </w:r>
      <w:r w:rsidR="00B4151F" w:rsidRPr="000208A5">
        <w:rPr>
          <w:rFonts w:ascii="Times New Roman" w:eastAsia="Times New Roman" w:hAnsi="Times New Roman" w:cs="Times New Roman"/>
          <w:iCs/>
          <w:color w:val="000000"/>
        </w:rPr>
        <w:t xml:space="preserve"> sic</w:t>
      </w:r>
      <w:bookmarkStart w:id="0" w:name="_GoBack"/>
      <w:bookmarkEnd w:id="0"/>
      <w:r w:rsidR="00B4151F" w:rsidRPr="000208A5">
        <w:rPr>
          <w:rFonts w:ascii="Times New Roman" w:eastAsia="Times New Roman" w:hAnsi="Times New Roman" w:cs="Times New Roman"/>
          <w:iCs/>
          <w:color w:val="000000"/>
        </w:rPr>
        <w:t>e</w:t>
      </w:r>
      <w:r w:rsidRPr="000208A5">
        <w:rPr>
          <w:rFonts w:ascii="Times New Roman" w:eastAsia="Times New Roman" w:hAnsi="Times New Roman" w:cs="Times New Roman"/>
          <w:iCs/>
          <w:color w:val="000000"/>
        </w:rPr>
        <w:t xml:space="preserve"> nyní v automobilovém průmyslu, ale </w:t>
      </w:r>
      <w:r w:rsidR="00B4151F" w:rsidRPr="000208A5">
        <w:rPr>
          <w:rFonts w:ascii="Times New Roman" w:eastAsia="Times New Roman" w:hAnsi="Times New Roman" w:cs="Times New Roman"/>
          <w:iCs/>
          <w:color w:val="000000"/>
        </w:rPr>
        <w:t>japonské Subaru opravdu představuje šest hvězdiček, které se dostaly do loga známé automobilky. Ovšem i japonský teleskop na Havajských ostrovech se zrcadlem o průměru 8,3 metru získal stejné jméno. Ob</w:t>
      </w:r>
      <w:r w:rsidR="00E10C25">
        <w:rPr>
          <w:rFonts w:ascii="Times New Roman" w:eastAsia="Times New Roman" w:hAnsi="Times New Roman" w:cs="Times New Roman"/>
          <w:iCs/>
          <w:color w:val="000000"/>
        </w:rPr>
        <w:t>ojí</w:t>
      </w:r>
      <w:r w:rsidR="00B4151F" w:rsidRPr="000208A5">
        <w:rPr>
          <w:rFonts w:ascii="Times New Roman" w:eastAsia="Times New Roman" w:hAnsi="Times New Roman" w:cs="Times New Roman"/>
          <w:iCs/>
          <w:color w:val="000000"/>
        </w:rPr>
        <w:t xml:space="preserve"> m</w:t>
      </w:r>
      <w:r w:rsidR="00E10C25">
        <w:rPr>
          <w:rFonts w:ascii="Times New Roman" w:eastAsia="Times New Roman" w:hAnsi="Times New Roman" w:cs="Times New Roman"/>
          <w:iCs/>
          <w:color w:val="000000"/>
        </w:rPr>
        <w:t>á</w:t>
      </w:r>
      <w:r w:rsidR="00B4151F" w:rsidRPr="000208A5">
        <w:rPr>
          <w:rFonts w:ascii="Times New Roman" w:eastAsia="Times New Roman" w:hAnsi="Times New Roman" w:cs="Times New Roman"/>
          <w:iCs/>
          <w:color w:val="000000"/>
        </w:rPr>
        <w:t xml:space="preserve"> stejný zdroj</w:t>
      </w:r>
      <w:r w:rsidR="00E10C25">
        <w:rPr>
          <w:rFonts w:ascii="Times New Roman" w:eastAsia="Times New Roman" w:hAnsi="Times New Roman" w:cs="Times New Roman"/>
          <w:iCs/>
          <w:color w:val="000000"/>
        </w:rPr>
        <w:t xml:space="preserve"> -</w:t>
      </w:r>
      <w:r w:rsidR="00B4151F" w:rsidRPr="000208A5">
        <w:rPr>
          <w:rFonts w:ascii="Times New Roman" w:eastAsia="Times New Roman" w:hAnsi="Times New Roman" w:cs="Times New Roman"/>
          <w:iCs/>
          <w:color w:val="000000"/>
        </w:rPr>
        <w:t xml:space="preserve"> otevřenou hvězdokupu s a</w:t>
      </w:r>
      <w:r w:rsidR="000208A5" w:rsidRPr="000208A5">
        <w:rPr>
          <w:rFonts w:ascii="Times New Roman" w:eastAsia="Times New Roman" w:hAnsi="Times New Roman" w:cs="Times New Roman"/>
          <w:iCs/>
          <w:color w:val="000000"/>
        </w:rPr>
        <w:t>s</w:t>
      </w:r>
      <w:r w:rsidR="00B4151F" w:rsidRPr="000208A5">
        <w:rPr>
          <w:rFonts w:ascii="Times New Roman" w:eastAsia="Times New Roman" w:hAnsi="Times New Roman" w:cs="Times New Roman"/>
          <w:iCs/>
          <w:color w:val="000000"/>
        </w:rPr>
        <w:t>tronomickým označením M</w:t>
      </w:r>
      <w:r w:rsidR="000208A5" w:rsidRPr="000208A5">
        <w:rPr>
          <w:rFonts w:ascii="Times New Roman" w:eastAsia="Times New Roman" w:hAnsi="Times New Roman" w:cs="Times New Roman"/>
          <w:iCs/>
          <w:color w:val="000000"/>
        </w:rPr>
        <w:t xml:space="preserve"> </w:t>
      </w:r>
      <w:r w:rsidR="00B4151F" w:rsidRPr="000208A5">
        <w:rPr>
          <w:rFonts w:ascii="Times New Roman" w:eastAsia="Times New Roman" w:hAnsi="Times New Roman" w:cs="Times New Roman"/>
          <w:iCs/>
          <w:color w:val="000000"/>
        </w:rPr>
        <w:t>45 či krásnějšími jmény Plejády</w:t>
      </w:r>
      <w:r w:rsidR="006876C6" w:rsidRPr="000208A5">
        <w:rPr>
          <w:rFonts w:ascii="Times New Roman" w:eastAsia="Times New Roman" w:hAnsi="Times New Roman" w:cs="Times New Roman"/>
          <w:iCs/>
          <w:color w:val="000000"/>
        </w:rPr>
        <w:t>,</w:t>
      </w:r>
      <w:r w:rsidR="00B4151F" w:rsidRPr="000208A5">
        <w:rPr>
          <w:rFonts w:ascii="Times New Roman" w:eastAsia="Times New Roman" w:hAnsi="Times New Roman" w:cs="Times New Roman"/>
          <w:iCs/>
          <w:color w:val="000000"/>
        </w:rPr>
        <w:t xml:space="preserve"> Kuřátka, </w:t>
      </w:r>
      <w:r w:rsidR="006876C6" w:rsidRPr="000208A5">
        <w:rPr>
          <w:rFonts w:ascii="Times New Roman" w:eastAsia="Times New Roman" w:hAnsi="Times New Roman" w:cs="Times New Roman"/>
          <w:iCs/>
          <w:color w:val="000000"/>
        </w:rPr>
        <w:t>Sedm sester či Slepice. Dokonce i pro kruté a bojovné Vikingy, stejně jako pro naše prababičky, byť méně bojovné, představovala tato úžasná hvězdokupa „kuřátka“.</w:t>
      </w:r>
    </w:p>
    <w:p w:rsidR="001041A3" w:rsidRPr="000208A5" w:rsidRDefault="006876C6"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Ovšem jejich mytologie není úplně jednoznačná. Pro Kelty a další národy doby bronzové byly Plejády pravděpodobně spojovány s utrpením a smrtí. V této době totiž vycházely nad obzor těsně po západu Slunce v počátku listopadu</w:t>
      </w:r>
      <w:r w:rsidR="000208A5" w:rsidRPr="000208A5">
        <w:rPr>
          <w:rFonts w:ascii="Times New Roman" w:eastAsia="Times New Roman" w:hAnsi="Times New Roman" w:cs="Times New Roman"/>
          <w:iCs/>
          <w:color w:val="000000"/>
        </w:rPr>
        <w:t>,</w:t>
      </w:r>
      <w:r w:rsidRPr="000208A5">
        <w:rPr>
          <w:rFonts w:ascii="Times New Roman" w:eastAsia="Times New Roman" w:hAnsi="Times New Roman" w:cs="Times New Roman"/>
          <w:iCs/>
          <w:color w:val="000000"/>
        </w:rPr>
        <w:t xml:space="preserve"> což jsou dny uprostřed mezi podzimní rovnodenností a zimním slunovratem, které se i v novověku slaví jako Svátek zesnulých a Halloween. Naši předkové však poněkud optimističtěji jejich pozorování nad západním obzorem zvečera na jaře spojovali s </w:t>
      </w:r>
      <w:r w:rsidR="00E10C2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jarní obnovou přírody</w:t>
      </w:r>
      <w:r w:rsidR="001041A3" w:rsidRPr="000208A5">
        <w:rPr>
          <w:rFonts w:ascii="Times New Roman" w:eastAsia="Times New Roman" w:hAnsi="Times New Roman" w:cs="Times New Roman"/>
          <w:iCs/>
          <w:color w:val="000000"/>
        </w:rPr>
        <w:t xml:space="preserve"> a snad právě i s těmi nově narozenými velikonočními kuřátky.</w:t>
      </w:r>
    </w:p>
    <w:p w:rsidR="001041A3" w:rsidRPr="000208A5" w:rsidRDefault="001041A3"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Plejády jsou ve skutečnosti mladou otevřenou hvězdokupou v souhvězdí Býka. Od naší Země je vzdálena pouhých 440 světelných let a i pouhým okem ji rozlišíme na několik hvězd. Ovšem, pokud ji nechceme vidět pouze jako slabý obláček na nočním nebi, musíme se vypravit alespoň trochu do tmy. Pak spatříme pět až sedm hvězd ve tvaru malého vozíčku, pod opravdu průzračnou oblohou pak spatříme i dvanáct</w:t>
      </w:r>
      <w:r w:rsidR="000208A5" w:rsidRPr="000208A5">
        <w:rPr>
          <w:rFonts w:ascii="Times New Roman" w:eastAsia="Times New Roman" w:hAnsi="Times New Roman" w:cs="Times New Roman"/>
          <w:iCs/>
          <w:color w:val="000000"/>
        </w:rPr>
        <w:t xml:space="preserve"> hvězd</w:t>
      </w:r>
      <w:r w:rsidRPr="000208A5">
        <w:rPr>
          <w:rFonts w:ascii="Times New Roman" w:eastAsia="Times New Roman" w:hAnsi="Times New Roman" w:cs="Times New Roman"/>
          <w:iCs/>
          <w:color w:val="000000"/>
        </w:rPr>
        <w:t>. Ve skutečnosti je hvězd v této hvězdokupě několik stovek, najdeme je však pouze na fotografiích velkými dalekohledy.</w:t>
      </w:r>
      <w:r w:rsidR="00840FE0" w:rsidRPr="000208A5">
        <w:rPr>
          <w:rFonts w:ascii="Times New Roman" w:eastAsia="Times New Roman" w:hAnsi="Times New Roman" w:cs="Times New Roman"/>
          <w:iCs/>
          <w:color w:val="000000"/>
        </w:rPr>
        <w:t xml:space="preserve"> Její stáří odhadujeme na 115 miliónů let. Ovšem astronomicky máme štěstí. Za dalších 250 miliónů let se kupa pravděpodobně rozplyne a její hvězdy přestanou být vzájemně gravitačně vázány.</w:t>
      </w:r>
    </w:p>
    <w:p w:rsidR="00840FE0" w:rsidRPr="000208A5" w:rsidRDefault="00840FE0"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 xml:space="preserve">I když mnoho z téměř tisícovky ověřených členů hvězdokupy tvoří modré a mladé hvězdy, namodralý </w:t>
      </w:r>
      <w:r w:rsidR="00477B79" w:rsidRPr="000208A5">
        <w:rPr>
          <w:rFonts w:ascii="Times New Roman" w:eastAsia="Times New Roman" w:hAnsi="Times New Roman" w:cs="Times New Roman"/>
          <w:iCs/>
          <w:color w:val="000000"/>
        </w:rPr>
        <w:t xml:space="preserve">nádech mlhoviny na fotografiích menšími přístroji je způsoben zejména namodralým rozptylem světla hvězd na prachových částicích v mlhovině, která hvězdy obklopuje. </w:t>
      </w:r>
      <w:r w:rsidRPr="000208A5">
        <w:rPr>
          <w:rFonts w:ascii="Times New Roman" w:eastAsia="Times New Roman" w:hAnsi="Times New Roman" w:cs="Times New Roman"/>
          <w:iCs/>
          <w:color w:val="000000"/>
        </w:rPr>
        <w:t xml:space="preserve"> </w:t>
      </w:r>
    </w:p>
    <w:p w:rsidR="00477B79" w:rsidRPr="000208A5" w:rsidRDefault="00477B79"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I když hvězdokupu známe již od starověku a možná i déle, pod jménem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 xml:space="preserve">45 ji po změření souřadnic zahrnul do svého katalogu 4. března 1769 Charles </w:t>
      </w:r>
      <w:proofErr w:type="spellStart"/>
      <w:r w:rsidRPr="000208A5">
        <w:rPr>
          <w:rFonts w:ascii="Times New Roman" w:eastAsia="Times New Roman" w:hAnsi="Times New Roman" w:cs="Times New Roman"/>
          <w:iCs/>
          <w:color w:val="000000"/>
        </w:rPr>
        <w:t>Messier</w:t>
      </w:r>
      <w:proofErr w:type="spellEnd"/>
      <w:r w:rsidRPr="000208A5">
        <w:rPr>
          <w:rFonts w:ascii="Times New Roman" w:eastAsia="Times New Roman" w:hAnsi="Times New Roman" w:cs="Times New Roman"/>
          <w:iCs/>
          <w:color w:val="000000"/>
        </w:rPr>
        <w:t>. Téhož dne změřil polohu ještě dalších tří velmi jasných a známých objektů - Mlhoviny v Orionu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42 a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43 a hvězdokupy Jesličky M</w:t>
      </w:r>
      <w:r w:rsidR="000208A5" w:rsidRPr="000208A5">
        <w:rPr>
          <w:rFonts w:ascii="Times New Roman" w:eastAsia="Times New Roman" w:hAnsi="Times New Roman" w:cs="Times New Roman"/>
          <w:iCs/>
          <w:color w:val="000000"/>
        </w:rPr>
        <w:t xml:space="preserve"> </w:t>
      </w:r>
      <w:r w:rsidRPr="000208A5">
        <w:rPr>
          <w:rFonts w:ascii="Times New Roman" w:eastAsia="Times New Roman" w:hAnsi="Times New Roman" w:cs="Times New Roman"/>
          <w:iCs/>
          <w:color w:val="000000"/>
        </w:rPr>
        <w:t xml:space="preserve">44. Dodnes není jasné, proč tyto objekty přidal do svého katalogu slabých vesmírných objektů, které by se daly splést s kometami. Možným vysvětlením by mohlo být, že chtěl před vydáním svého katalogu v roce 1771 navýšit počet jeho objektů, aby překonal 42 objektů v jiném katalogu, který v roce 1755 vydal </w:t>
      </w:r>
      <w:proofErr w:type="spellStart"/>
      <w:r w:rsidRPr="000208A5">
        <w:rPr>
          <w:rFonts w:ascii="Times New Roman" w:eastAsia="Times New Roman" w:hAnsi="Times New Roman" w:cs="Times New Roman"/>
          <w:iCs/>
          <w:color w:val="000000"/>
        </w:rPr>
        <w:t>Nicolas</w:t>
      </w:r>
      <w:proofErr w:type="spellEnd"/>
      <w:r w:rsidRPr="000208A5">
        <w:rPr>
          <w:rFonts w:ascii="Times New Roman" w:eastAsia="Times New Roman" w:hAnsi="Times New Roman" w:cs="Times New Roman"/>
          <w:iCs/>
          <w:color w:val="000000"/>
        </w:rPr>
        <w:t xml:space="preserve">-Louis de </w:t>
      </w:r>
      <w:proofErr w:type="spellStart"/>
      <w:r w:rsidRPr="000208A5">
        <w:rPr>
          <w:rFonts w:ascii="Times New Roman" w:eastAsia="Times New Roman" w:hAnsi="Times New Roman" w:cs="Times New Roman"/>
          <w:iCs/>
          <w:color w:val="000000"/>
        </w:rPr>
        <w:t>Lacaille</w:t>
      </w:r>
      <w:proofErr w:type="spellEnd"/>
      <w:r w:rsidR="000208A5" w:rsidRPr="000208A5">
        <w:rPr>
          <w:rFonts w:ascii="Times New Roman" w:eastAsia="Times New Roman" w:hAnsi="Times New Roman" w:cs="Times New Roman"/>
          <w:iCs/>
          <w:color w:val="000000"/>
        </w:rPr>
        <w:t>.</w:t>
      </w:r>
      <w:r w:rsidRPr="000208A5">
        <w:rPr>
          <w:rFonts w:ascii="Times New Roman" w:eastAsia="Times New Roman" w:hAnsi="Times New Roman" w:cs="Times New Roman"/>
          <w:iCs/>
          <w:color w:val="000000"/>
        </w:rPr>
        <w:t xml:space="preserve"> </w:t>
      </w:r>
    </w:p>
    <w:p w:rsidR="00E42DF5" w:rsidRPr="000208A5" w:rsidRDefault="00477B79" w:rsidP="007429C6">
      <w:pPr>
        <w:pStyle w:val="gidescription"/>
        <w:spacing w:after="120"/>
        <w:jc w:val="both"/>
        <w:rPr>
          <w:rFonts w:ascii="Times New Roman" w:eastAsia="Times New Roman" w:hAnsi="Times New Roman" w:cs="Times New Roman"/>
          <w:iCs/>
          <w:color w:val="000000"/>
        </w:rPr>
      </w:pPr>
      <w:r w:rsidRPr="000208A5">
        <w:rPr>
          <w:rFonts w:ascii="Times New Roman" w:eastAsia="Times New Roman" w:hAnsi="Times New Roman" w:cs="Times New Roman"/>
          <w:iCs/>
          <w:color w:val="000000"/>
        </w:rPr>
        <w:t xml:space="preserve">My se ovšem musíme (rádi) vrátit k vítězné fotografii soutěže Česká astrofotografie měsíce, jež funguje pod patronací </w:t>
      </w:r>
      <w:r w:rsidR="00E42DF5" w:rsidRPr="000208A5">
        <w:rPr>
          <w:rFonts w:ascii="Times New Roman" w:eastAsia="Times New Roman" w:hAnsi="Times New Roman" w:cs="Times New Roman"/>
          <w:iCs/>
          <w:color w:val="000000"/>
        </w:rPr>
        <w:t xml:space="preserve">České astronomické společnosti. Jejím autorem je východočeský </w:t>
      </w:r>
      <w:proofErr w:type="spellStart"/>
      <w:r w:rsidR="00E42DF5" w:rsidRPr="000208A5">
        <w:rPr>
          <w:rFonts w:ascii="Times New Roman" w:eastAsia="Times New Roman" w:hAnsi="Times New Roman" w:cs="Times New Roman"/>
          <w:iCs/>
          <w:color w:val="000000"/>
        </w:rPr>
        <w:lastRenderedPageBreak/>
        <w:t>astrofotograf</w:t>
      </w:r>
      <w:proofErr w:type="spellEnd"/>
      <w:r w:rsidR="00E42DF5" w:rsidRPr="000208A5">
        <w:rPr>
          <w:rFonts w:ascii="Times New Roman" w:eastAsia="Times New Roman" w:hAnsi="Times New Roman" w:cs="Times New Roman"/>
          <w:iCs/>
          <w:color w:val="000000"/>
        </w:rPr>
        <w:t xml:space="preserve"> Pavel Uhrin, který své pohledy do hlubin vesmíru pořizuje skrze oblohu přesvícenou nejen jedním, ale hned dvěma velkými městy naší republiky. O to je jeho úspěch větší. Při tvorbě své vítězné fotografie se totiž nemohl spolehnout pouze na pravidelný chod pohonu svého dalekohledu, na citlivost pixelů čipu svého fotoaparátu, ale zejména musel svést boj se všudypřítomným světelným znečištěním, což jak jistě všichni </w:t>
      </w:r>
      <w:proofErr w:type="spellStart"/>
      <w:r w:rsidR="00E42DF5" w:rsidRPr="000208A5">
        <w:rPr>
          <w:rFonts w:ascii="Times New Roman" w:eastAsia="Times New Roman" w:hAnsi="Times New Roman" w:cs="Times New Roman"/>
          <w:iCs/>
          <w:color w:val="000000"/>
        </w:rPr>
        <w:t>astrofotografové</w:t>
      </w:r>
      <w:proofErr w:type="spellEnd"/>
      <w:r w:rsidR="00E42DF5" w:rsidRPr="000208A5">
        <w:rPr>
          <w:rFonts w:ascii="Times New Roman" w:eastAsia="Times New Roman" w:hAnsi="Times New Roman" w:cs="Times New Roman"/>
          <w:iCs/>
          <w:color w:val="000000"/>
        </w:rPr>
        <w:t xml:space="preserve"> potvrdí, je boj se srovnatelnými a pověstnými  „Don </w:t>
      </w:r>
      <w:proofErr w:type="spellStart"/>
      <w:r w:rsidR="00E42DF5" w:rsidRPr="000208A5">
        <w:rPr>
          <w:rFonts w:ascii="Times New Roman" w:eastAsia="Times New Roman" w:hAnsi="Times New Roman" w:cs="Times New Roman"/>
          <w:iCs/>
          <w:color w:val="000000"/>
        </w:rPr>
        <w:t>Quichotovými</w:t>
      </w:r>
      <w:proofErr w:type="spellEnd"/>
      <w:r w:rsidR="00E42DF5" w:rsidRPr="000208A5">
        <w:rPr>
          <w:rFonts w:ascii="Times New Roman" w:eastAsia="Times New Roman" w:hAnsi="Times New Roman" w:cs="Times New Roman"/>
          <w:iCs/>
          <w:color w:val="000000"/>
        </w:rPr>
        <w:t>“  mlýny. Tedy za nás všechny gratulujeme.</w:t>
      </w:r>
    </w:p>
    <w:p w:rsidR="006876C6" w:rsidRPr="000208A5" w:rsidRDefault="006876C6" w:rsidP="007429C6">
      <w:pPr>
        <w:pStyle w:val="gidescription"/>
        <w:spacing w:after="120"/>
        <w:jc w:val="both"/>
        <w:rPr>
          <w:rFonts w:ascii="Times New Roman" w:eastAsia="Times New Roman" w:hAnsi="Times New Roman" w:cs="Times New Roman"/>
          <w:iCs/>
          <w:color w:val="000000"/>
        </w:rPr>
      </w:pPr>
    </w:p>
    <w:p w:rsidR="006327D5" w:rsidRDefault="007429C6" w:rsidP="00E9087E">
      <w:pPr>
        <w:pStyle w:val="gidescription"/>
        <w:spacing w:before="0" w:after="0"/>
        <w:ind w:left="1418" w:hanging="1418"/>
        <w:jc w:val="center"/>
        <w:rPr>
          <w:rFonts w:ascii="Times New Roman" w:hAnsi="Times New Roman" w:cs="Times New Roman"/>
        </w:rPr>
      </w:pPr>
      <w:r>
        <w:rPr>
          <w:rFonts w:ascii="Times New Roman" w:hAnsi="Times New Roman" w:cs="Times New Roman"/>
          <w:noProof/>
        </w:rPr>
        <w:drawing>
          <wp:inline distT="0" distB="0" distL="0" distR="0">
            <wp:extent cx="5759450" cy="37979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3797935"/>
                    </a:xfrm>
                    <a:prstGeom prst="rect">
                      <a:avLst/>
                    </a:prstGeom>
                  </pic:spPr>
                </pic:pic>
              </a:graphicData>
            </a:graphic>
          </wp:inline>
        </w:drawing>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Autor</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Pavel Uhrin</w:t>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Název</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M 45</w:t>
      </w:r>
      <w:r w:rsidRPr="00995C20">
        <w:rPr>
          <w:rFonts w:ascii="Times New Roman" w:hAnsi="Times New Roman" w:cs="Times New Roman"/>
        </w:rPr>
        <w:tab/>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Místo</w:t>
      </w:r>
      <w:r w:rsidRPr="00995C20">
        <w:rPr>
          <w:rFonts w:ascii="Times New Roman" w:hAnsi="Times New Roman" w:cs="Times New Roman"/>
        </w:rPr>
        <w:t>:</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Čeperka</w:t>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Datum</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Pr>
          <w:rFonts w:ascii="Times New Roman" w:hAnsi="Times New Roman" w:cs="Times New Roman"/>
        </w:rPr>
        <w:t>27. února</w:t>
      </w:r>
      <w:r w:rsidR="00E9087E">
        <w:rPr>
          <w:rFonts w:ascii="Times New Roman" w:hAnsi="Times New Roman" w:cs="Times New Roman"/>
        </w:rPr>
        <w:t xml:space="preserve"> 2019</w:t>
      </w:r>
      <w:r w:rsidRPr="00995C20">
        <w:rPr>
          <w:rFonts w:ascii="Times New Roman" w:hAnsi="Times New Roman" w:cs="Times New Roman"/>
        </w:rPr>
        <w:tab/>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Snímač</w:t>
      </w:r>
      <w:r w:rsidRPr="00995C20">
        <w:rPr>
          <w:rFonts w:ascii="Times New Roman" w:hAnsi="Times New Roman" w:cs="Times New Roman"/>
        </w:rPr>
        <w:t>:</w:t>
      </w:r>
      <w:r w:rsidRPr="00995C20">
        <w:rPr>
          <w:rFonts w:ascii="Times New Roman" w:hAnsi="Times New Roman" w:cs="Times New Roman"/>
        </w:rPr>
        <w:tab/>
        <w:t xml:space="preserve"> </w:t>
      </w:r>
      <w:r w:rsidRPr="00995C20">
        <w:rPr>
          <w:rFonts w:ascii="Times New Roman" w:hAnsi="Times New Roman" w:cs="Times New Roman"/>
        </w:rPr>
        <w:tab/>
      </w:r>
      <w:r w:rsidR="007429C6">
        <w:rPr>
          <w:rFonts w:ascii="Times New Roman" w:hAnsi="Times New Roman" w:cs="Times New Roman"/>
        </w:rPr>
        <w:t>Canon 1000D</w:t>
      </w:r>
    </w:p>
    <w:p w:rsidR="006327D5"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Optika</w:t>
      </w:r>
      <w:r w:rsidRPr="00995C20">
        <w:rPr>
          <w:rFonts w:ascii="Times New Roman" w:hAnsi="Times New Roman" w:cs="Times New Roman"/>
        </w:rPr>
        <w:t xml:space="preserve">: </w:t>
      </w:r>
      <w:r w:rsidRPr="00995C20">
        <w:rPr>
          <w:rFonts w:ascii="Times New Roman" w:hAnsi="Times New Roman" w:cs="Times New Roman"/>
        </w:rPr>
        <w:tab/>
      </w:r>
      <w:r w:rsidRPr="00995C20">
        <w:rPr>
          <w:rFonts w:ascii="Times New Roman" w:hAnsi="Times New Roman" w:cs="Times New Roman"/>
        </w:rPr>
        <w:tab/>
      </w:r>
      <w:r w:rsidR="007429C6" w:rsidRPr="007429C6">
        <w:rPr>
          <w:rFonts w:ascii="Times New Roman" w:hAnsi="Times New Roman" w:cs="Times New Roman"/>
        </w:rPr>
        <w:t>GSO 250/1000,</w:t>
      </w:r>
      <w:r w:rsidR="000208A5">
        <w:rPr>
          <w:rFonts w:ascii="Times New Roman" w:hAnsi="Times New Roman" w:cs="Times New Roman"/>
        </w:rPr>
        <w:t xml:space="preserve"> </w:t>
      </w:r>
      <w:r w:rsidR="007429C6" w:rsidRPr="007429C6">
        <w:rPr>
          <w:rFonts w:ascii="Times New Roman" w:hAnsi="Times New Roman" w:cs="Times New Roman"/>
        </w:rPr>
        <w:t>RCC KOMA KOREKTOR 2”</w:t>
      </w:r>
      <w:r w:rsidRPr="00995C20">
        <w:rPr>
          <w:rFonts w:ascii="Times New Roman" w:hAnsi="Times New Roman" w:cs="Times New Roman"/>
        </w:rPr>
        <w:tab/>
      </w:r>
    </w:p>
    <w:p w:rsidR="00A90708" w:rsidRPr="00995C20" w:rsidRDefault="006327D5" w:rsidP="007429C6">
      <w:pPr>
        <w:pStyle w:val="gidescription"/>
        <w:spacing w:before="0" w:beforeAutospacing="0" w:after="120" w:afterAutospacing="0"/>
        <w:ind w:left="1418" w:hanging="1418"/>
        <w:rPr>
          <w:rFonts w:ascii="Times New Roman" w:hAnsi="Times New Roman" w:cs="Times New Roman"/>
        </w:rPr>
      </w:pPr>
      <w:r w:rsidRPr="004D1BD3">
        <w:rPr>
          <w:rFonts w:ascii="Times New Roman" w:hAnsi="Times New Roman" w:cs="Times New Roman"/>
          <w:u w:val="single"/>
        </w:rPr>
        <w:t>Montáž</w:t>
      </w:r>
      <w:r w:rsidRPr="00995C20">
        <w:rPr>
          <w:rFonts w:ascii="Times New Roman" w:hAnsi="Times New Roman" w:cs="Times New Roman"/>
        </w:rPr>
        <w:t>:</w:t>
      </w:r>
      <w:r w:rsidRPr="00995C20">
        <w:rPr>
          <w:rFonts w:ascii="Times New Roman" w:hAnsi="Times New Roman" w:cs="Times New Roman"/>
        </w:rPr>
        <w:tab/>
        <w:t xml:space="preserve">  </w:t>
      </w:r>
      <w:r w:rsidRPr="00995C20">
        <w:rPr>
          <w:rFonts w:ascii="Times New Roman" w:hAnsi="Times New Roman" w:cs="Times New Roman"/>
        </w:rPr>
        <w:tab/>
      </w:r>
      <w:r w:rsidR="007429C6">
        <w:rPr>
          <w:rFonts w:ascii="Times New Roman" w:hAnsi="Times New Roman" w:cs="Times New Roman"/>
        </w:rPr>
        <w:t>EQ6 Pro</w:t>
      </w:r>
    </w:p>
    <w:p w:rsidR="006327D5" w:rsidRPr="00995C20" w:rsidRDefault="006327D5" w:rsidP="007429C6">
      <w:pPr>
        <w:pStyle w:val="gidescription"/>
        <w:spacing w:before="0" w:beforeAutospacing="0" w:after="120" w:afterAutospacing="0"/>
        <w:ind w:left="2124" w:hanging="2124"/>
        <w:rPr>
          <w:rFonts w:ascii="Times New Roman" w:hAnsi="Times New Roman" w:cs="Times New Roman"/>
        </w:rPr>
      </w:pPr>
      <w:r w:rsidRPr="004D1BD3">
        <w:rPr>
          <w:rFonts w:ascii="Times New Roman" w:hAnsi="Times New Roman" w:cs="Times New Roman"/>
          <w:u w:val="single"/>
        </w:rPr>
        <w:t>Popis</w:t>
      </w:r>
      <w:r w:rsidRPr="00995C20">
        <w:rPr>
          <w:rFonts w:ascii="Times New Roman" w:hAnsi="Times New Roman" w:cs="Times New Roman"/>
        </w:rPr>
        <w:t>:</w:t>
      </w:r>
      <w:r w:rsidR="00624C4B" w:rsidRPr="00995C20">
        <w:rPr>
          <w:rFonts w:ascii="Times New Roman" w:hAnsi="Times New Roman" w:cs="Times New Roman"/>
        </w:rPr>
        <w:tab/>
      </w:r>
      <w:proofErr w:type="spellStart"/>
      <w:r w:rsidR="007429C6" w:rsidRPr="007429C6">
        <w:rPr>
          <w:rFonts w:ascii="Times New Roman" w:hAnsi="Times New Roman" w:cs="Times New Roman"/>
        </w:rPr>
        <w:t>KStars</w:t>
      </w:r>
      <w:proofErr w:type="spellEnd"/>
      <w:r w:rsidR="007429C6" w:rsidRPr="007429C6">
        <w:rPr>
          <w:rFonts w:ascii="Times New Roman" w:hAnsi="Times New Roman" w:cs="Times New Roman"/>
        </w:rPr>
        <w:t xml:space="preserve">, INDI, EKOS EQ6 pro </w:t>
      </w:r>
      <w:proofErr w:type="spellStart"/>
      <w:r w:rsidR="007429C6" w:rsidRPr="007429C6">
        <w:rPr>
          <w:rFonts w:ascii="Times New Roman" w:hAnsi="Times New Roman" w:cs="Times New Roman"/>
        </w:rPr>
        <w:t>Optolong</w:t>
      </w:r>
      <w:proofErr w:type="spellEnd"/>
      <w:r w:rsidR="007429C6" w:rsidRPr="007429C6">
        <w:rPr>
          <w:rFonts w:ascii="Times New Roman" w:hAnsi="Times New Roman" w:cs="Times New Roman"/>
        </w:rPr>
        <w:t xml:space="preserve"> UHC.17</w:t>
      </w:r>
      <w:r w:rsidR="000208A5">
        <w:rPr>
          <w:rFonts w:ascii="Times New Roman" w:hAnsi="Times New Roman" w:cs="Times New Roman"/>
        </w:rPr>
        <w:t xml:space="preserve"> </w:t>
      </w:r>
      <w:r w:rsidR="007429C6" w:rsidRPr="007429C6">
        <w:rPr>
          <w:rFonts w:ascii="Times New Roman" w:hAnsi="Times New Roman" w:cs="Times New Roman"/>
        </w:rPr>
        <w:t>x</w:t>
      </w:r>
      <w:r w:rsidR="000208A5">
        <w:rPr>
          <w:rFonts w:ascii="Times New Roman" w:hAnsi="Times New Roman" w:cs="Times New Roman"/>
        </w:rPr>
        <w:t xml:space="preserve"> </w:t>
      </w:r>
      <w:r w:rsidR="007429C6" w:rsidRPr="007429C6">
        <w:rPr>
          <w:rFonts w:ascii="Times New Roman" w:hAnsi="Times New Roman" w:cs="Times New Roman"/>
        </w:rPr>
        <w:t>300</w:t>
      </w:r>
      <w:r w:rsidR="000208A5">
        <w:rPr>
          <w:rFonts w:ascii="Times New Roman" w:hAnsi="Times New Roman" w:cs="Times New Roman"/>
        </w:rPr>
        <w:t xml:space="preserve"> </w:t>
      </w:r>
      <w:r w:rsidR="007429C6" w:rsidRPr="007429C6">
        <w:rPr>
          <w:rFonts w:ascii="Times New Roman" w:hAnsi="Times New Roman" w:cs="Times New Roman"/>
        </w:rPr>
        <w:t>s</w:t>
      </w:r>
    </w:p>
    <w:p w:rsidR="000208A5" w:rsidRDefault="000208A5" w:rsidP="006327D5">
      <w:pPr>
        <w:pStyle w:val="gidescription"/>
        <w:spacing w:before="0" w:after="0"/>
        <w:jc w:val="center"/>
        <w:rPr>
          <w:rFonts w:ascii="Times New Roman" w:hAnsi="Times New Roman" w:cs="Times New Roman"/>
        </w:rPr>
      </w:pPr>
    </w:p>
    <w:p w:rsidR="006327D5" w:rsidRPr="00995C20" w:rsidRDefault="006327D5" w:rsidP="006327D5">
      <w:pPr>
        <w:pStyle w:val="gidescription"/>
        <w:spacing w:before="0" w:after="0"/>
        <w:jc w:val="center"/>
        <w:rPr>
          <w:rFonts w:ascii="Times New Roman" w:hAnsi="Times New Roman" w:cs="Times New Roman"/>
        </w:rPr>
      </w:pPr>
      <w:r w:rsidRPr="00995C20">
        <w:rPr>
          <w:rFonts w:ascii="Times New Roman" w:hAnsi="Times New Roman" w:cs="Times New Roman"/>
        </w:rPr>
        <w:t xml:space="preserve">Vítězné snímky v jednotlivých měsících a další informace si můžete prohlédnout </w:t>
      </w:r>
      <w:proofErr w:type="gramStart"/>
      <w:r w:rsidRPr="00995C20">
        <w:rPr>
          <w:rFonts w:ascii="Times New Roman" w:hAnsi="Times New Roman" w:cs="Times New Roman"/>
        </w:rPr>
        <w:t>na</w:t>
      </w:r>
      <w:proofErr w:type="gramEnd"/>
    </w:p>
    <w:p w:rsidR="006327D5" w:rsidRPr="00995C20" w:rsidRDefault="00D23B81" w:rsidP="006327D5">
      <w:pPr>
        <w:pStyle w:val="FormtovanvHTML"/>
        <w:jc w:val="center"/>
        <w:rPr>
          <w:rFonts w:ascii="Times New Roman" w:hAnsi="Times New Roman" w:cs="Times New Roman"/>
          <w:sz w:val="24"/>
          <w:szCs w:val="24"/>
        </w:rPr>
      </w:pPr>
      <w:hyperlink r:id="rId9" w:history="1">
        <w:r w:rsidR="006327D5" w:rsidRPr="00995C20">
          <w:rPr>
            <w:rStyle w:val="Hypertextovodkaz"/>
            <w:rFonts w:ascii="Times New Roman" w:hAnsi="Times New Roman" w:cs="Times New Roman"/>
            <w:sz w:val="24"/>
            <w:szCs w:val="24"/>
          </w:rPr>
          <w:t>http://www.astro.cz/cam/</w:t>
        </w:r>
      </w:hyperlink>
      <w:r w:rsidR="006327D5" w:rsidRPr="00995C20">
        <w:rPr>
          <w:rFonts w:ascii="Times New Roman" w:hAnsi="Times New Roman" w:cs="Times New Roman"/>
          <w:sz w:val="24"/>
          <w:szCs w:val="24"/>
        </w:rPr>
        <w:t>.</w:t>
      </w:r>
    </w:p>
    <w:p w:rsidR="006327D5" w:rsidRPr="00995C20" w:rsidRDefault="006327D5" w:rsidP="006327D5">
      <w:pPr>
        <w:pStyle w:val="FormtovanvHTML"/>
        <w:jc w:val="center"/>
        <w:rPr>
          <w:rFonts w:ascii="Times New Roman" w:hAnsi="Times New Roman" w:cs="Times New Roman"/>
          <w:sz w:val="24"/>
          <w:szCs w:val="24"/>
        </w:rPr>
      </w:pPr>
    </w:p>
    <w:p w:rsidR="006327D5" w:rsidRPr="00995C20" w:rsidRDefault="006327D5" w:rsidP="006327D5">
      <w:pPr>
        <w:pStyle w:val="FormtovanvHTML"/>
        <w:jc w:val="center"/>
        <w:rPr>
          <w:rFonts w:ascii="Times New Roman" w:hAnsi="Times New Roman" w:cs="Times New Roman"/>
          <w:sz w:val="24"/>
          <w:szCs w:val="24"/>
        </w:rPr>
      </w:pPr>
      <w:r w:rsidRPr="00995C20">
        <w:rPr>
          <w:rFonts w:ascii="Times New Roman" w:hAnsi="Times New Roman" w:cs="Times New Roman"/>
          <w:sz w:val="24"/>
          <w:szCs w:val="24"/>
        </w:rPr>
        <w:lastRenderedPageBreak/>
        <w:t>Za porotu ČAM Marcel Bělík, Hvězdárna v Úpici.</w:t>
      </w:r>
    </w:p>
    <w:p w:rsidR="008108C7" w:rsidRPr="00A90708" w:rsidRDefault="008108C7">
      <w:pPr>
        <w:pStyle w:val="Nadpis4"/>
        <w:suppressAutoHyphens/>
        <w:rPr>
          <w:color w:val="000000"/>
          <w:sz w:val="22"/>
          <w:szCs w:val="22"/>
        </w:rPr>
      </w:pPr>
    </w:p>
    <w:sectPr w:rsidR="008108C7" w:rsidRPr="00A90708" w:rsidSect="00D23B81">
      <w:headerReference w:type="default" r:id="rId10"/>
      <w:headerReference w:type="first" r:id="rId11"/>
      <w:pgSz w:w="11906" w:h="16838" w:code="9"/>
      <w:pgMar w:top="1304" w:right="1418" w:bottom="1418" w:left="1418" w:header="709" w:footer="61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3C" w:rsidRDefault="00064C3C">
      <w:r>
        <w:separator/>
      </w:r>
    </w:p>
  </w:endnote>
  <w:endnote w:type="continuationSeparator" w:id="0">
    <w:p w:rsidR="00064C3C" w:rsidRDefault="0006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ns Serif">
    <w:altName w:val="Arial"/>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3C" w:rsidRDefault="00064C3C">
      <w:r>
        <w:separator/>
      </w:r>
    </w:p>
  </w:footnote>
  <w:footnote w:type="continuationSeparator" w:id="0">
    <w:p w:rsidR="00064C3C" w:rsidRDefault="0006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59" w:rsidRDefault="00E26E59">
    <w:pPr>
      <w:pStyle w:val="Zhlav"/>
      <w:jc w:val="right"/>
      <w:rPr>
        <w:rFonts w:ascii="Arial" w:hAnsi="Arial" w:cs="Arial"/>
        <w:b/>
      </w:rPr>
    </w:pPr>
    <w:r>
      <w:rPr>
        <w:rFonts w:ascii="Arial" w:hAnsi="Arial" w:cs="Arial"/>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59" w:rsidRDefault="00F05782">
    <w:pPr>
      <w:pStyle w:val="Zhlav"/>
      <w:jc w:val="right"/>
      <w:rPr>
        <w:rFonts w:ascii="Arial" w:hAnsi="Arial" w:cs="Arial"/>
        <w:sz w:val="44"/>
        <w:szCs w:val="44"/>
      </w:rPr>
    </w:pPr>
    <w:r>
      <w:rPr>
        <w:rFonts w:ascii="Arial" w:hAnsi="Arial" w:cs="Arial"/>
        <w:b/>
        <w:noProof/>
        <w:sz w:val="44"/>
        <w:szCs w:val="44"/>
      </w:rPr>
      <w:drawing>
        <wp:anchor distT="0" distB="0" distL="114300" distR="114300" simplePos="0" relativeHeight="251657728" behindDoc="1" locked="0" layoutInCell="1" allowOverlap="1">
          <wp:simplePos x="0" y="0"/>
          <wp:positionH relativeFrom="column">
            <wp:posOffset>-665480</wp:posOffset>
          </wp:positionH>
          <wp:positionV relativeFrom="paragraph">
            <wp:posOffset>-332740</wp:posOffset>
          </wp:positionV>
          <wp:extent cx="6802120" cy="1603375"/>
          <wp:effectExtent l="19050" t="0" r="0" b="0"/>
          <wp:wrapNone/>
          <wp:docPr id="5" name="obrázek 5" descr="hlavic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avicka_logo"/>
                  <pic:cNvPicPr>
                    <a:picLocks noChangeAspect="1" noChangeArrowheads="1"/>
                  </pic:cNvPicPr>
                </pic:nvPicPr>
                <pic:blipFill>
                  <a:blip r:embed="rId1"/>
                  <a:srcRect/>
                  <a:stretch>
                    <a:fillRect/>
                  </a:stretch>
                </pic:blipFill>
                <pic:spPr bwMode="auto">
                  <a:xfrm>
                    <a:off x="0" y="0"/>
                    <a:ext cx="6802120" cy="1603375"/>
                  </a:xfrm>
                  <a:prstGeom prst="rect">
                    <a:avLst/>
                  </a:prstGeom>
                  <a:noFill/>
                  <a:ln w="9525">
                    <a:noFill/>
                    <a:miter lim="800000"/>
                    <a:headEnd/>
                    <a:tailEnd/>
                  </a:ln>
                </pic:spPr>
              </pic:pic>
            </a:graphicData>
          </a:graphic>
        </wp:anchor>
      </w:drawing>
    </w:r>
    <w:r w:rsidR="00E26E59">
      <w:rPr>
        <w:rFonts w:ascii="Arial" w:hAnsi="Arial" w:cs="Arial"/>
        <w:sz w:val="44"/>
        <w:szCs w:val="44"/>
      </w:rPr>
      <w:t>Česká astronomická společnost</w:t>
    </w:r>
  </w:p>
  <w:p w:rsidR="00E26E59" w:rsidRDefault="00E26E59">
    <w:pPr>
      <w:pStyle w:val="Zhlav"/>
    </w:pPr>
  </w:p>
  <w:p w:rsidR="00E26E59" w:rsidRDefault="00E26E59">
    <w:pPr>
      <w:pStyle w:val="Zhlav"/>
      <w:jc w:val="right"/>
      <w:rPr>
        <w:rFonts w:ascii="Arial" w:hAnsi="Arial" w:cs="Arial"/>
      </w:rPr>
    </w:pPr>
    <w:r>
      <w:rPr>
        <w:rFonts w:ascii="Arial" w:hAnsi="Arial" w:cs="Arial"/>
      </w:rPr>
      <w:t>Sekretariát ČAS, Astronomický ústav AV ČR, Fričova 298, 251 65  Ondřejov</w:t>
    </w:r>
  </w:p>
  <w:p w:rsidR="00E26E59" w:rsidRDefault="00E26E59">
    <w:pPr>
      <w:pStyle w:val="Zhlav"/>
      <w:jc w:val="right"/>
    </w:pPr>
    <w:r>
      <w:rPr>
        <w:rFonts w:ascii="Arial" w:hAnsi="Arial" w:cs="Arial"/>
      </w:rPr>
      <w:t xml:space="preserve">tel.: 775 388 400, </w:t>
    </w:r>
    <w:r>
      <w:rPr>
        <w:rFonts w:ascii="Arial" w:hAnsi="Arial" w:cs="Arial"/>
        <w:u w:val="single"/>
      </w:rPr>
      <w:t>http://www.astro.cz</w:t>
    </w:r>
    <w:r>
      <w:rPr>
        <w:rFonts w:ascii="Arial" w:hAnsi="Arial" w:cs="Arial"/>
      </w:rPr>
      <w:t xml:space="preserve">, </w:t>
    </w:r>
    <w:r>
      <w:rPr>
        <w:rFonts w:ascii="Arial" w:hAnsi="Arial" w:cs="Arial"/>
        <w:u w:val="single"/>
      </w:rPr>
      <w:t>cas@astro.cz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BD67EC"/>
    <w:multiLevelType w:val="hybridMultilevel"/>
    <w:tmpl w:val="0AE0B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85B01CE"/>
    <w:multiLevelType w:val="hybridMultilevel"/>
    <w:tmpl w:val="24DA2D8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140478"/>
    <w:multiLevelType w:val="hybridMultilevel"/>
    <w:tmpl w:val="A00EA206"/>
    <w:lvl w:ilvl="0" w:tplc="99283C8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EA830C9"/>
    <w:multiLevelType w:val="hybridMultilevel"/>
    <w:tmpl w:val="DDDAB2A0"/>
    <w:lvl w:ilvl="0" w:tplc="9768F4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CBF6F4F"/>
    <w:multiLevelType w:val="hybridMultilevel"/>
    <w:tmpl w:val="CA1C11C0"/>
    <w:lvl w:ilvl="0" w:tplc="972612AC">
      <w:start w:val="2"/>
      <w:numFmt w:val="decimal"/>
      <w:lvlText w:val="%1)"/>
      <w:lvlJc w:val="left"/>
      <w:pPr>
        <w:tabs>
          <w:tab w:val="num" w:pos="1410"/>
        </w:tabs>
        <w:ind w:left="1410" w:hanging="705"/>
      </w:pPr>
      <w:rPr>
        <w:rFonts w:hint="default"/>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A49BF"/>
    <w:rsid w:val="000012EC"/>
    <w:rsid w:val="00001A5B"/>
    <w:rsid w:val="00012CD8"/>
    <w:rsid w:val="00014DDB"/>
    <w:rsid w:val="0002010C"/>
    <w:rsid w:val="000208A5"/>
    <w:rsid w:val="000224FC"/>
    <w:rsid w:val="00030825"/>
    <w:rsid w:val="00044805"/>
    <w:rsid w:val="000626B4"/>
    <w:rsid w:val="00064C3C"/>
    <w:rsid w:val="0006591E"/>
    <w:rsid w:val="000762E7"/>
    <w:rsid w:val="00083425"/>
    <w:rsid w:val="00086B14"/>
    <w:rsid w:val="00092F91"/>
    <w:rsid w:val="00097D77"/>
    <w:rsid w:val="000B35F3"/>
    <w:rsid w:val="000C1DBF"/>
    <w:rsid w:val="000E5184"/>
    <w:rsid w:val="001041A3"/>
    <w:rsid w:val="001109E9"/>
    <w:rsid w:val="001244C4"/>
    <w:rsid w:val="0013616C"/>
    <w:rsid w:val="00141E66"/>
    <w:rsid w:val="001446D7"/>
    <w:rsid w:val="001808F9"/>
    <w:rsid w:val="00181274"/>
    <w:rsid w:val="00182A3C"/>
    <w:rsid w:val="00183C46"/>
    <w:rsid w:val="00194C12"/>
    <w:rsid w:val="001A2B8F"/>
    <w:rsid w:val="001D53AB"/>
    <w:rsid w:val="00213355"/>
    <w:rsid w:val="00214EE0"/>
    <w:rsid w:val="002255A0"/>
    <w:rsid w:val="0023107E"/>
    <w:rsid w:val="002A51ED"/>
    <w:rsid w:val="002C4989"/>
    <w:rsid w:val="002E13A2"/>
    <w:rsid w:val="002E2758"/>
    <w:rsid w:val="003048DE"/>
    <w:rsid w:val="0031146F"/>
    <w:rsid w:val="00311B49"/>
    <w:rsid w:val="0031234A"/>
    <w:rsid w:val="003227BC"/>
    <w:rsid w:val="0033028B"/>
    <w:rsid w:val="00340318"/>
    <w:rsid w:val="003411C8"/>
    <w:rsid w:val="00361026"/>
    <w:rsid w:val="0036478D"/>
    <w:rsid w:val="00377075"/>
    <w:rsid w:val="00386590"/>
    <w:rsid w:val="00390920"/>
    <w:rsid w:val="003A1A1D"/>
    <w:rsid w:val="003B1D61"/>
    <w:rsid w:val="003C3AF4"/>
    <w:rsid w:val="003D599E"/>
    <w:rsid w:val="003E18FF"/>
    <w:rsid w:val="003E2A7A"/>
    <w:rsid w:val="003F1A93"/>
    <w:rsid w:val="003F6D31"/>
    <w:rsid w:val="0040246A"/>
    <w:rsid w:val="00421384"/>
    <w:rsid w:val="00421453"/>
    <w:rsid w:val="004517FE"/>
    <w:rsid w:val="004619DD"/>
    <w:rsid w:val="00477B79"/>
    <w:rsid w:val="004A3618"/>
    <w:rsid w:val="004A49BF"/>
    <w:rsid w:val="004A5D98"/>
    <w:rsid w:val="004B1CDE"/>
    <w:rsid w:val="004D1BD3"/>
    <w:rsid w:val="004F6E8E"/>
    <w:rsid w:val="00510539"/>
    <w:rsid w:val="00526ED3"/>
    <w:rsid w:val="00532910"/>
    <w:rsid w:val="005347D9"/>
    <w:rsid w:val="00563806"/>
    <w:rsid w:val="00565F74"/>
    <w:rsid w:val="0057221F"/>
    <w:rsid w:val="005824AB"/>
    <w:rsid w:val="005A4E6F"/>
    <w:rsid w:val="005B468A"/>
    <w:rsid w:val="005C2210"/>
    <w:rsid w:val="005D3296"/>
    <w:rsid w:val="005D4215"/>
    <w:rsid w:val="005E003D"/>
    <w:rsid w:val="005F5DB0"/>
    <w:rsid w:val="00607CC7"/>
    <w:rsid w:val="00617D72"/>
    <w:rsid w:val="006216B9"/>
    <w:rsid w:val="00622B30"/>
    <w:rsid w:val="00624C4B"/>
    <w:rsid w:val="00626434"/>
    <w:rsid w:val="006327D5"/>
    <w:rsid w:val="00660144"/>
    <w:rsid w:val="00677DA5"/>
    <w:rsid w:val="006876C6"/>
    <w:rsid w:val="0069485D"/>
    <w:rsid w:val="00696DAE"/>
    <w:rsid w:val="006B0352"/>
    <w:rsid w:val="006C7257"/>
    <w:rsid w:val="0070726E"/>
    <w:rsid w:val="007117BE"/>
    <w:rsid w:val="00711C3D"/>
    <w:rsid w:val="00724A4F"/>
    <w:rsid w:val="007429C6"/>
    <w:rsid w:val="007504DA"/>
    <w:rsid w:val="0075132A"/>
    <w:rsid w:val="0075318D"/>
    <w:rsid w:val="007626D4"/>
    <w:rsid w:val="007B3A2D"/>
    <w:rsid w:val="007D06B4"/>
    <w:rsid w:val="007E5F81"/>
    <w:rsid w:val="007F708E"/>
    <w:rsid w:val="007F79A7"/>
    <w:rsid w:val="008013D0"/>
    <w:rsid w:val="008108C7"/>
    <w:rsid w:val="008108D3"/>
    <w:rsid w:val="00822D07"/>
    <w:rsid w:val="00840FE0"/>
    <w:rsid w:val="008502FE"/>
    <w:rsid w:val="00872E28"/>
    <w:rsid w:val="008B4593"/>
    <w:rsid w:val="008C31FA"/>
    <w:rsid w:val="008C6D43"/>
    <w:rsid w:val="008D6FE3"/>
    <w:rsid w:val="008E31F6"/>
    <w:rsid w:val="008E78F0"/>
    <w:rsid w:val="008F0334"/>
    <w:rsid w:val="009023EB"/>
    <w:rsid w:val="00910A00"/>
    <w:rsid w:val="00942D75"/>
    <w:rsid w:val="00943730"/>
    <w:rsid w:val="00945D07"/>
    <w:rsid w:val="00962AD8"/>
    <w:rsid w:val="0096462D"/>
    <w:rsid w:val="009651A5"/>
    <w:rsid w:val="009717A3"/>
    <w:rsid w:val="00994955"/>
    <w:rsid w:val="00995C20"/>
    <w:rsid w:val="0099655E"/>
    <w:rsid w:val="009A4357"/>
    <w:rsid w:val="009C188F"/>
    <w:rsid w:val="009C3C9A"/>
    <w:rsid w:val="009E17B4"/>
    <w:rsid w:val="009E7D12"/>
    <w:rsid w:val="009F209F"/>
    <w:rsid w:val="009F7BC5"/>
    <w:rsid w:val="009F7ED3"/>
    <w:rsid w:val="00A03665"/>
    <w:rsid w:val="00A10261"/>
    <w:rsid w:val="00A10510"/>
    <w:rsid w:val="00A1129F"/>
    <w:rsid w:val="00A21DEB"/>
    <w:rsid w:val="00A4771D"/>
    <w:rsid w:val="00A67CC8"/>
    <w:rsid w:val="00A77BA4"/>
    <w:rsid w:val="00A85A83"/>
    <w:rsid w:val="00A90708"/>
    <w:rsid w:val="00AB22DA"/>
    <w:rsid w:val="00AB4B00"/>
    <w:rsid w:val="00AB6593"/>
    <w:rsid w:val="00AC013D"/>
    <w:rsid w:val="00AD47E4"/>
    <w:rsid w:val="00AE7C70"/>
    <w:rsid w:val="00AF02AC"/>
    <w:rsid w:val="00AF0D9B"/>
    <w:rsid w:val="00AF510C"/>
    <w:rsid w:val="00AF690B"/>
    <w:rsid w:val="00AF747A"/>
    <w:rsid w:val="00B00ED6"/>
    <w:rsid w:val="00B145B6"/>
    <w:rsid w:val="00B32EE8"/>
    <w:rsid w:val="00B3577C"/>
    <w:rsid w:val="00B4151F"/>
    <w:rsid w:val="00B41C97"/>
    <w:rsid w:val="00B55F71"/>
    <w:rsid w:val="00B60CA7"/>
    <w:rsid w:val="00B62E20"/>
    <w:rsid w:val="00B64EA3"/>
    <w:rsid w:val="00B808EB"/>
    <w:rsid w:val="00B8640D"/>
    <w:rsid w:val="00B868A4"/>
    <w:rsid w:val="00B92B90"/>
    <w:rsid w:val="00BB68A8"/>
    <w:rsid w:val="00BC2ABD"/>
    <w:rsid w:val="00BC3FB6"/>
    <w:rsid w:val="00BC58A4"/>
    <w:rsid w:val="00BD62BE"/>
    <w:rsid w:val="00BD65D3"/>
    <w:rsid w:val="00BD7E67"/>
    <w:rsid w:val="00BE6041"/>
    <w:rsid w:val="00BF2081"/>
    <w:rsid w:val="00C1172D"/>
    <w:rsid w:val="00C52EBD"/>
    <w:rsid w:val="00C61EA7"/>
    <w:rsid w:val="00C65C47"/>
    <w:rsid w:val="00C705FF"/>
    <w:rsid w:val="00C77A8A"/>
    <w:rsid w:val="00C804A6"/>
    <w:rsid w:val="00C91036"/>
    <w:rsid w:val="00C96667"/>
    <w:rsid w:val="00CA6DBB"/>
    <w:rsid w:val="00CD3110"/>
    <w:rsid w:val="00CD6BEA"/>
    <w:rsid w:val="00CE1D36"/>
    <w:rsid w:val="00CF5F90"/>
    <w:rsid w:val="00CF77C9"/>
    <w:rsid w:val="00D048C5"/>
    <w:rsid w:val="00D17A43"/>
    <w:rsid w:val="00D23B81"/>
    <w:rsid w:val="00D27A10"/>
    <w:rsid w:val="00D62E55"/>
    <w:rsid w:val="00D6442B"/>
    <w:rsid w:val="00D65ED1"/>
    <w:rsid w:val="00D7228A"/>
    <w:rsid w:val="00D73FBB"/>
    <w:rsid w:val="00D757AE"/>
    <w:rsid w:val="00D94A48"/>
    <w:rsid w:val="00D95A83"/>
    <w:rsid w:val="00DA0017"/>
    <w:rsid w:val="00DB7630"/>
    <w:rsid w:val="00DC577E"/>
    <w:rsid w:val="00DD24B6"/>
    <w:rsid w:val="00DE020A"/>
    <w:rsid w:val="00DF3AE3"/>
    <w:rsid w:val="00E01779"/>
    <w:rsid w:val="00E10C25"/>
    <w:rsid w:val="00E26E59"/>
    <w:rsid w:val="00E42DF5"/>
    <w:rsid w:val="00E65182"/>
    <w:rsid w:val="00E72E56"/>
    <w:rsid w:val="00E83E26"/>
    <w:rsid w:val="00E85EDF"/>
    <w:rsid w:val="00E87E2A"/>
    <w:rsid w:val="00E9087E"/>
    <w:rsid w:val="00E940E7"/>
    <w:rsid w:val="00EA55F0"/>
    <w:rsid w:val="00EA5FB9"/>
    <w:rsid w:val="00EB4EB1"/>
    <w:rsid w:val="00ED7B07"/>
    <w:rsid w:val="00EE159C"/>
    <w:rsid w:val="00EF0BC1"/>
    <w:rsid w:val="00F00528"/>
    <w:rsid w:val="00F05782"/>
    <w:rsid w:val="00F05EB7"/>
    <w:rsid w:val="00F10A9D"/>
    <w:rsid w:val="00F10B82"/>
    <w:rsid w:val="00F25F93"/>
    <w:rsid w:val="00F31D98"/>
    <w:rsid w:val="00F457FB"/>
    <w:rsid w:val="00F5312B"/>
    <w:rsid w:val="00F65341"/>
    <w:rsid w:val="00F65FDB"/>
    <w:rsid w:val="00F76BAB"/>
    <w:rsid w:val="00F83780"/>
    <w:rsid w:val="00F90E65"/>
    <w:rsid w:val="00F93FF8"/>
    <w:rsid w:val="00F94A9A"/>
    <w:rsid w:val="00FB2DB4"/>
    <w:rsid w:val="00FB7970"/>
    <w:rsid w:val="00FB7D80"/>
    <w:rsid w:val="00FC0D1A"/>
    <w:rsid w:val="00FC3461"/>
    <w:rsid w:val="00FC3D81"/>
    <w:rsid w:val="00FD2485"/>
    <w:rsid w:val="00FE020F"/>
    <w:rsid w:val="00FE52A4"/>
    <w:rsid w:val="00FF4149"/>
    <w:rsid w:val="00FF70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B81"/>
  </w:style>
  <w:style w:type="paragraph" w:styleId="Nadpis1">
    <w:name w:val="heading 1"/>
    <w:basedOn w:val="Normln"/>
    <w:next w:val="Normln"/>
    <w:qFormat/>
    <w:rsid w:val="00D23B81"/>
    <w:pPr>
      <w:keepNext/>
      <w:outlineLvl w:val="0"/>
    </w:pPr>
    <w:rPr>
      <w:b/>
    </w:rPr>
  </w:style>
  <w:style w:type="paragraph" w:styleId="Nadpis2">
    <w:name w:val="heading 2"/>
    <w:basedOn w:val="Normln"/>
    <w:next w:val="Normln"/>
    <w:qFormat/>
    <w:rsid w:val="00D23B81"/>
    <w:pPr>
      <w:keepNext/>
      <w:outlineLvl w:val="1"/>
    </w:pPr>
    <w:rPr>
      <w:i/>
      <w:sz w:val="24"/>
    </w:rPr>
  </w:style>
  <w:style w:type="paragraph" w:styleId="Nadpis3">
    <w:name w:val="heading 3"/>
    <w:basedOn w:val="Normln"/>
    <w:next w:val="Normln"/>
    <w:qFormat/>
    <w:rsid w:val="00D23B81"/>
    <w:pPr>
      <w:keepNext/>
      <w:spacing w:line="254" w:lineRule="exact"/>
      <w:jc w:val="center"/>
      <w:outlineLvl w:val="2"/>
    </w:pPr>
    <w:rPr>
      <w:i/>
      <w:sz w:val="24"/>
    </w:rPr>
  </w:style>
  <w:style w:type="paragraph" w:styleId="Nadpis4">
    <w:name w:val="heading 4"/>
    <w:basedOn w:val="Normln"/>
    <w:next w:val="Normln"/>
    <w:qFormat/>
    <w:rsid w:val="00D23B81"/>
    <w:pPr>
      <w:keepNext/>
      <w:jc w:val="center"/>
      <w:outlineLvl w:val="3"/>
    </w:pPr>
    <w:rPr>
      <w:b/>
      <w:sz w:val="96"/>
    </w:rPr>
  </w:style>
  <w:style w:type="paragraph" w:styleId="Nadpis5">
    <w:name w:val="heading 5"/>
    <w:basedOn w:val="Normln"/>
    <w:next w:val="Normln"/>
    <w:qFormat/>
    <w:rsid w:val="00D23B81"/>
    <w:pPr>
      <w:keepNext/>
      <w:outlineLvl w:val="4"/>
    </w:pPr>
    <w:rPr>
      <w:b/>
      <w:sz w:val="40"/>
    </w:rPr>
  </w:style>
  <w:style w:type="paragraph" w:styleId="Nadpis6">
    <w:name w:val="heading 6"/>
    <w:basedOn w:val="Normln"/>
    <w:next w:val="Normln"/>
    <w:qFormat/>
    <w:rsid w:val="00D23B81"/>
    <w:pPr>
      <w:keepNext/>
      <w:outlineLvl w:val="5"/>
    </w:pPr>
    <w:rPr>
      <w:b/>
      <w:sz w:val="28"/>
    </w:rPr>
  </w:style>
  <w:style w:type="paragraph" w:styleId="Nadpis7">
    <w:name w:val="heading 7"/>
    <w:basedOn w:val="Normln"/>
    <w:next w:val="Normln"/>
    <w:qFormat/>
    <w:rsid w:val="00D23B81"/>
    <w:pPr>
      <w:keepNext/>
      <w:outlineLvl w:val="6"/>
    </w:pPr>
    <w:rPr>
      <w:b/>
      <w:sz w:val="24"/>
    </w:rPr>
  </w:style>
  <w:style w:type="paragraph" w:styleId="Nadpis8">
    <w:name w:val="heading 8"/>
    <w:basedOn w:val="Normln"/>
    <w:next w:val="Normln"/>
    <w:qFormat/>
    <w:rsid w:val="00D23B81"/>
    <w:pPr>
      <w:keepNext/>
      <w:autoSpaceDE w:val="0"/>
      <w:autoSpaceDN w:val="0"/>
      <w:adjustRightInd w:val="0"/>
      <w:outlineLvl w:val="7"/>
    </w:pPr>
    <w:rPr>
      <w:rFonts w:ascii="Arial" w:hAnsi="Arial" w:cs="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D23B81"/>
    <w:pPr>
      <w:tabs>
        <w:tab w:val="center" w:pos="4536"/>
        <w:tab w:val="right" w:pos="9072"/>
      </w:tabs>
    </w:pPr>
  </w:style>
  <w:style w:type="paragraph" w:styleId="Zpat">
    <w:name w:val="footer"/>
    <w:basedOn w:val="Normln"/>
    <w:semiHidden/>
    <w:rsid w:val="00D23B81"/>
    <w:pPr>
      <w:tabs>
        <w:tab w:val="center" w:pos="4536"/>
        <w:tab w:val="right" w:pos="9072"/>
      </w:tabs>
    </w:pPr>
  </w:style>
  <w:style w:type="character" w:styleId="Hypertextovodkaz">
    <w:name w:val="Hyperlink"/>
    <w:semiHidden/>
    <w:rsid w:val="00D23B81"/>
    <w:rPr>
      <w:color w:val="0000FF"/>
      <w:u w:val="single"/>
    </w:rPr>
  </w:style>
  <w:style w:type="character" w:styleId="slostrnky">
    <w:name w:val="page number"/>
    <w:basedOn w:val="Standardnpsmoodstavce"/>
    <w:semiHidden/>
    <w:rsid w:val="00D23B81"/>
  </w:style>
  <w:style w:type="paragraph" w:styleId="Zkladntext">
    <w:name w:val="Body Text"/>
    <w:basedOn w:val="Normln"/>
    <w:semiHidden/>
    <w:rsid w:val="00D23B81"/>
    <w:pPr>
      <w:spacing w:line="360" w:lineRule="auto"/>
    </w:pPr>
    <w:rPr>
      <w:sz w:val="24"/>
    </w:rPr>
  </w:style>
  <w:style w:type="paragraph" w:styleId="Zkladntextodsazen">
    <w:name w:val="Body Text Indent"/>
    <w:basedOn w:val="Normln"/>
    <w:semiHidden/>
    <w:rsid w:val="00D23B81"/>
    <w:pPr>
      <w:spacing w:line="360" w:lineRule="auto"/>
      <w:ind w:firstLine="708"/>
      <w:jc w:val="both"/>
    </w:pPr>
    <w:rPr>
      <w:sz w:val="24"/>
    </w:rPr>
  </w:style>
  <w:style w:type="paragraph" w:styleId="Zkladntext2">
    <w:name w:val="Body Text 2"/>
    <w:basedOn w:val="Normln"/>
    <w:semiHidden/>
    <w:rsid w:val="00D23B81"/>
    <w:pPr>
      <w:jc w:val="both"/>
    </w:pPr>
    <w:rPr>
      <w:sz w:val="24"/>
    </w:rPr>
  </w:style>
  <w:style w:type="paragraph" w:styleId="Zkladntextodsazen2">
    <w:name w:val="Body Text Indent 2"/>
    <w:basedOn w:val="Normln"/>
    <w:semiHidden/>
    <w:rsid w:val="00D23B81"/>
    <w:pPr>
      <w:spacing w:before="4" w:line="254" w:lineRule="exact"/>
      <w:ind w:firstLine="709"/>
      <w:jc w:val="both"/>
    </w:pPr>
    <w:rPr>
      <w:sz w:val="24"/>
    </w:rPr>
  </w:style>
  <w:style w:type="character" w:styleId="Sledovanodkaz">
    <w:name w:val="FollowedHyperlink"/>
    <w:semiHidden/>
    <w:rsid w:val="00D23B81"/>
    <w:rPr>
      <w:color w:val="800080"/>
      <w:u w:val="single"/>
    </w:rPr>
  </w:style>
  <w:style w:type="paragraph" w:styleId="Normlnweb">
    <w:name w:val="Normal (Web)"/>
    <w:basedOn w:val="Normln"/>
    <w:uiPriority w:val="99"/>
    <w:semiHidden/>
    <w:rsid w:val="00D23B81"/>
    <w:pPr>
      <w:spacing w:before="100" w:beforeAutospacing="1" w:after="100" w:afterAutospacing="1"/>
    </w:pPr>
    <w:rPr>
      <w:rFonts w:ascii="Arial Unicode MS" w:eastAsia="Arial Unicode MS" w:hAnsi="Arial Unicode MS" w:cs="Arial Unicode MS"/>
      <w:sz w:val="24"/>
      <w:szCs w:val="24"/>
    </w:rPr>
  </w:style>
  <w:style w:type="paragraph" w:styleId="Titulek">
    <w:name w:val="caption"/>
    <w:basedOn w:val="Normln"/>
    <w:next w:val="Normln"/>
    <w:qFormat/>
    <w:rsid w:val="00D23B81"/>
    <w:pPr>
      <w:jc w:val="center"/>
    </w:pPr>
    <w:rPr>
      <w:b/>
      <w:sz w:val="40"/>
    </w:rPr>
  </w:style>
  <w:style w:type="paragraph" w:styleId="FormtovanvHTML">
    <w:name w:val="HTML Preformatted"/>
    <w:basedOn w:val="Normln"/>
    <w:rsid w:val="00D2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idescription">
    <w:name w:val="gidescription"/>
    <w:basedOn w:val="Normln"/>
    <w:rsid w:val="00D23B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semiHidden/>
    <w:rsid w:val="00D23B81"/>
    <w:rPr>
      <w:rFonts w:ascii="Tahoma" w:hAnsi="Tahoma" w:cs="Tahoma"/>
      <w:sz w:val="16"/>
      <w:szCs w:val="16"/>
    </w:rPr>
  </w:style>
  <w:style w:type="paragraph" w:customStyle="1" w:styleId="ASpr">
    <w:name w:val="ČASpr"/>
    <w:rsid w:val="00D23B81"/>
    <w:pPr>
      <w:spacing w:before="240"/>
      <w:ind w:left="1701"/>
    </w:pPr>
    <w:rPr>
      <w:rFonts w:ascii="Arial" w:hAnsi="Arial" w:cs="Arial"/>
      <w:b/>
      <w:bCs/>
    </w:rPr>
  </w:style>
  <w:style w:type="paragraph" w:customStyle="1" w:styleId="AStext">
    <w:name w:val="ČAS text"/>
    <w:basedOn w:val="Normln"/>
    <w:rsid w:val="00D23B81"/>
    <w:pPr>
      <w:spacing w:after="240" w:line="264" w:lineRule="auto"/>
      <w:jc w:val="both"/>
    </w:pPr>
    <w:rPr>
      <w:sz w:val="24"/>
      <w:szCs w:val="24"/>
    </w:rPr>
  </w:style>
  <w:style w:type="paragraph" w:styleId="Prosttext">
    <w:name w:val="Plain Text"/>
    <w:basedOn w:val="Normln"/>
    <w:semiHidden/>
    <w:rsid w:val="00D23B81"/>
    <w:rPr>
      <w:rFonts w:ascii="Courier New" w:hAnsi="Courier New" w:cs="Courier New"/>
    </w:rPr>
  </w:style>
  <w:style w:type="character" w:customStyle="1" w:styleId="il">
    <w:name w:val="il"/>
    <w:basedOn w:val="Standardnpsmoodstavce"/>
    <w:rsid w:val="00D23B81"/>
  </w:style>
  <w:style w:type="paragraph" w:customStyle="1" w:styleId="Prosttext1">
    <w:name w:val="Prostý text1"/>
    <w:basedOn w:val="Normln"/>
    <w:rsid w:val="00D23B81"/>
    <w:pPr>
      <w:suppressAutoHyphens/>
    </w:pPr>
    <w:rPr>
      <w:rFonts w:ascii="Courier New" w:hAnsi="Courier New" w:cs="Courier New"/>
      <w:lang w:eastAsia="ar-SA"/>
    </w:rPr>
  </w:style>
  <w:style w:type="paragraph" w:customStyle="1" w:styleId="Standardn">
    <w:name w:val="Standardní"/>
    <w:rsid w:val="00D23B81"/>
    <w:pPr>
      <w:widowControl w:val="0"/>
      <w:autoSpaceDE w:val="0"/>
      <w:autoSpaceDN w:val="0"/>
      <w:adjustRightInd w:val="0"/>
    </w:pPr>
    <w:rPr>
      <w:rFonts w:ascii="Sans Serif" w:hAnsi="Sans Serif" w:cs="Sans Serif"/>
    </w:rPr>
  </w:style>
  <w:style w:type="paragraph" w:styleId="Zkladntext3">
    <w:name w:val="Body Text 3"/>
    <w:basedOn w:val="Normln"/>
    <w:semiHidden/>
    <w:rsid w:val="00D23B81"/>
    <w:pPr>
      <w:spacing w:after="120"/>
      <w:jc w:val="both"/>
    </w:pPr>
  </w:style>
</w:styles>
</file>

<file path=word/webSettings.xml><?xml version="1.0" encoding="utf-8"?>
<w:webSettings xmlns:r="http://schemas.openxmlformats.org/officeDocument/2006/relationships" xmlns:w="http://schemas.openxmlformats.org/wordprocessingml/2006/main">
  <w:divs>
    <w:div w:id="290282189">
      <w:bodyDiv w:val="1"/>
      <w:marLeft w:val="0"/>
      <w:marRight w:val="0"/>
      <w:marTop w:val="0"/>
      <w:marBottom w:val="0"/>
      <w:divBdr>
        <w:top w:val="none" w:sz="0" w:space="0" w:color="auto"/>
        <w:left w:val="none" w:sz="0" w:space="0" w:color="auto"/>
        <w:bottom w:val="none" w:sz="0" w:space="0" w:color="auto"/>
        <w:right w:val="none" w:sz="0" w:space="0" w:color="auto"/>
      </w:divBdr>
    </w:div>
    <w:div w:id="325480359">
      <w:bodyDiv w:val="1"/>
      <w:marLeft w:val="0"/>
      <w:marRight w:val="0"/>
      <w:marTop w:val="0"/>
      <w:marBottom w:val="0"/>
      <w:divBdr>
        <w:top w:val="none" w:sz="0" w:space="0" w:color="auto"/>
        <w:left w:val="none" w:sz="0" w:space="0" w:color="auto"/>
        <w:bottom w:val="none" w:sz="0" w:space="0" w:color="auto"/>
        <w:right w:val="none" w:sz="0" w:space="0" w:color="auto"/>
      </w:divBdr>
    </w:div>
    <w:div w:id="396053732">
      <w:bodyDiv w:val="1"/>
      <w:marLeft w:val="0"/>
      <w:marRight w:val="0"/>
      <w:marTop w:val="0"/>
      <w:marBottom w:val="0"/>
      <w:divBdr>
        <w:top w:val="none" w:sz="0" w:space="0" w:color="auto"/>
        <w:left w:val="none" w:sz="0" w:space="0" w:color="auto"/>
        <w:bottom w:val="none" w:sz="0" w:space="0" w:color="auto"/>
        <w:right w:val="none" w:sz="0" w:space="0" w:color="auto"/>
      </w:divBdr>
    </w:div>
    <w:div w:id="710150933">
      <w:bodyDiv w:val="1"/>
      <w:marLeft w:val="0"/>
      <w:marRight w:val="0"/>
      <w:marTop w:val="0"/>
      <w:marBottom w:val="0"/>
      <w:divBdr>
        <w:top w:val="none" w:sz="0" w:space="0" w:color="auto"/>
        <w:left w:val="none" w:sz="0" w:space="0" w:color="auto"/>
        <w:bottom w:val="none" w:sz="0" w:space="0" w:color="auto"/>
        <w:right w:val="none" w:sz="0" w:space="0" w:color="auto"/>
      </w:divBdr>
    </w:div>
    <w:div w:id="962004343">
      <w:bodyDiv w:val="1"/>
      <w:marLeft w:val="0"/>
      <w:marRight w:val="0"/>
      <w:marTop w:val="0"/>
      <w:marBottom w:val="0"/>
      <w:divBdr>
        <w:top w:val="none" w:sz="0" w:space="0" w:color="auto"/>
        <w:left w:val="none" w:sz="0" w:space="0" w:color="auto"/>
        <w:bottom w:val="none" w:sz="0" w:space="0" w:color="auto"/>
        <w:right w:val="none" w:sz="0" w:space="0" w:color="auto"/>
      </w:divBdr>
    </w:div>
    <w:div w:id="1585651786">
      <w:bodyDiv w:val="1"/>
      <w:marLeft w:val="0"/>
      <w:marRight w:val="0"/>
      <w:marTop w:val="0"/>
      <w:marBottom w:val="0"/>
      <w:divBdr>
        <w:top w:val="none" w:sz="0" w:space="0" w:color="auto"/>
        <w:left w:val="none" w:sz="0" w:space="0" w:color="auto"/>
        <w:bottom w:val="none" w:sz="0" w:space="0" w:color="auto"/>
        <w:right w:val="none" w:sz="0" w:space="0" w:color="auto"/>
      </w:divBdr>
    </w:div>
    <w:div w:id="16171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ro.cz/c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352;ablony\hlavicka_ca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F010-EBB7-43D5-A97D-3145D1BF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hlavicka_cas</Template>
  <TotalTime>102</TotalTime>
  <Pages>3</Pages>
  <Words>571</Words>
  <Characters>3374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atsab</Company>
  <LinksUpToDate>false</LinksUpToDate>
  <CharactersWithSpaces>3938</CharactersWithSpaces>
  <SharedDoc>false</SharedDoc>
  <HLinks>
    <vt:vector size="6" baseType="variant">
      <vt:variant>
        <vt:i4>5439499</vt:i4>
      </vt:variant>
      <vt:variant>
        <vt:i4>0</vt:i4>
      </vt:variant>
      <vt:variant>
        <vt:i4>0</vt:i4>
      </vt:variant>
      <vt:variant>
        <vt:i4>5</vt:i4>
      </vt:variant>
      <vt:variant>
        <vt:lpwstr>http://www.astro.cz/cam/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Richard</cp:lastModifiedBy>
  <cp:revision>2</cp:revision>
  <cp:lastPrinted>2018-05-10T14:33:00Z</cp:lastPrinted>
  <dcterms:created xsi:type="dcterms:W3CDTF">2019-04-18T07:38:00Z</dcterms:created>
  <dcterms:modified xsi:type="dcterms:W3CDTF">2019-04-18T07:38:00Z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-510710440</vt:i4>
  </property>
  <property fmtid="{D5CDD505-2E9C-101B-9397-08002B2CF9AE}" pid="3" name="_EmailSubject">
    <vt:lpwstr>HLAVICKOVY PAPIR</vt:lpwstr>
  </property>
  <property fmtid="{D5CDD505-2E9C-101B-9397-08002B2CF9AE}" pid="4" name="_AuthorEmail">
    <vt:lpwstr>Stepan.Kovar@cern.ch</vt:lpwstr>
  </property>
  <property fmtid="{D5CDD505-2E9C-101B-9397-08002B2CF9AE}" pid="5" name="_AuthorEmailDisplayName">
    <vt:lpwstr>Stepan Kovar</vt:lpwstr>
  </property>
  <property fmtid="{D5CDD505-2E9C-101B-9397-08002B2CF9AE}" pid="6" name="_ReviewingToolsShownOnce">
    <vt:lpwstr/>
  </property>
</Properties>
</file>